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C0FA" w14:textId="77777777" w:rsidR="00801C2D" w:rsidRPr="00DF6A4E" w:rsidRDefault="00B51F41" w:rsidP="00794AC5">
      <w:pPr>
        <w:pStyle w:val="Heading1"/>
      </w:pPr>
      <w:r>
        <w:t>AWARds &amp; Accomplishments</w:t>
      </w:r>
    </w:p>
    <w:p w14:paraId="4E0CEA6D" w14:textId="6D72E150" w:rsidR="004765D4" w:rsidRDefault="004765D4" w:rsidP="00B51F41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Creative Bravos Legacy Award, ALMA, City of Albuquerque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2020</w:t>
      </w:r>
    </w:p>
    <w:p w14:paraId="0E72884E" w14:textId="717FC747" w:rsidR="00481422" w:rsidRDefault="00481422" w:rsidP="00B51F41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Honorable Mention, Gateway to Imagination, Farmington Museum</w:t>
      </w:r>
      <w:r>
        <w:rPr>
          <w:sz w:val="20"/>
          <w:szCs w:val="20"/>
        </w:rPr>
        <w:tab/>
        <w:t>2019</w:t>
      </w:r>
    </w:p>
    <w:p w14:paraId="4CC91754" w14:textId="1FB8C537" w:rsidR="00B51F41" w:rsidRDefault="007F58A9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>Functional Award, Silver City Clay Fest</w:t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58A9">
        <w:rPr>
          <w:sz w:val="20"/>
          <w:szCs w:val="20"/>
        </w:rPr>
        <w:t>2018</w:t>
      </w:r>
    </w:p>
    <w:p w14:paraId="48D7E32F" w14:textId="5421FC02" w:rsidR="00151946" w:rsidRPr="007F58A9" w:rsidRDefault="00151946" w:rsidP="00B51F41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Excellence in Teaching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2017-2018</w:t>
      </w:r>
    </w:p>
    <w:p w14:paraId="3CBEF03D" w14:textId="0B426569" w:rsidR="008D6B80" w:rsidRDefault="008D6B80" w:rsidP="00B51F41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Excellence in Teaching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2016-2017</w:t>
      </w:r>
    </w:p>
    <w:p w14:paraId="5990C98E" w14:textId="29730621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 xml:space="preserve">Creative Bravos Award, Mayor’s Art Institute, Creative </w:t>
      </w:r>
      <w:proofErr w:type="gramStart"/>
      <w:r w:rsidRPr="007F58A9">
        <w:rPr>
          <w:sz w:val="20"/>
          <w:szCs w:val="20"/>
        </w:rPr>
        <w:t xml:space="preserve">ABQ  </w:t>
      </w:r>
      <w:r w:rsidRPr="007F58A9">
        <w:rPr>
          <w:sz w:val="20"/>
          <w:szCs w:val="20"/>
        </w:rPr>
        <w:tab/>
      </w:r>
      <w:proofErr w:type="gramEnd"/>
      <w:r w:rsidR="007F58A9">
        <w:rPr>
          <w:sz w:val="20"/>
          <w:szCs w:val="20"/>
        </w:rPr>
        <w:tab/>
      </w:r>
      <w:r w:rsidRPr="007F58A9">
        <w:rPr>
          <w:sz w:val="20"/>
          <w:szCs w:val="20"/>
        </w:rPr>
        <w:t>2014</w:t>
      </w:r>
    </w:p>
    <w:p w14:paraId="229136D6" w14:textId="77777777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>New Mexico State Teaching License-K-12 Visual Arts- Level 3</w:t>
      </w:r>
      <w:r w:rsidRP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Pr="007F58A9">
        <w:rPr>
          <w:sz w:val="20"/>
          <w:szCs w:val="20"/>
        </w:rPr>
        <w:t>2012</w:t>
      </w:r>
    </w:p>
    <w:p w14:paraId="37F178F3" w14:textId="77777777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>Masters with Distinction, University of New Mexico</w:t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Pr="007F58A9">
        <w:rPr>
          <w:sz w:val="20"/>
          <w:szCs w:val="20"/>
        </w:rPr>
        <w:t>2008</w:t>
      </w:r>
    </w:p>
    <w:p w14:paraId="45B9C783" w14:textId="77777777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>American Indian Graduate Scholar, Albuquerque, NM</w:t>
      </w:r>
      <w:r w:rsidRP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Pr="007F58A9">
        <w:rPr>
          <w:sz w:val="20"/>
          <w:szCs w:val="20"/>
        </w:rPr>
        <w:t>2007 – 2008</w:t>
      </w:r>
    </w:p>
    <w:p w14:paraId="0327C024" w14:textId="77777777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 xml:space="preserve">Institute for American Indian Education Scholar, </w:t>
      </w:r>
    </w:p>
    <w:p w14:paraId="2702C67F" w14:textId="77777777" w:rsidR="00B51F41" w:rsidRPr="007F58A9" w:rsidRDefault="00B51F41" w:rsidP="00B51F41">
      <w:pPr>
        <w:pStyle w:val="ListBullet"/>
        <w:numPr>
          <w:ilvl w:val="0"/>
          <w:numId w:val="0"/>
        </w:numPr>
        <w:ind w:left="360" w:firstLine="360"/>
        <w:rPr>
          <w:sz w:val="20"/>
          <w:szCs w:val="20"/>
        </w:rPr>
      </w:pPr>
      <w:r w:rsidRPr="007F58A9">
        <w:rPr>
          <w:sz w:val="20"/>
          <w:szCs w:val="20"/>
        </w:rPr>
        <w:t>University of New Mexico</w:t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="007F58A9">
        <w:rPr>
          <w:sz w:val="20"/>
          <w:szCs w:val="20"/>
        </w:rPr>
        <w:tab/>
      </w:r>
      <w:r w:rsidRPr="007F58A9">
        <w:rPr>
          <w:sz w:val="20"/>
          <w:szCs w:val="20"/>
        </w:rPr>
        <w:t>2005 – 2007</w:t>
      </w:r>
    </w:p>
    <w:p w14:paraId="3085D06E" w14:textId="77777777" w:rsidR="00B51F41" w:rsidRPr="007F58A9" w:rsidRDefault="00B51F41" w:rsidP="00B51F41">
      <w:pPr>
        <w:pStyle w:val="ListBullet"/>
        <w:rPr>
          <w:sz w:val="20"/>
          <w:szCs w:val="20"/>
        </w:rPr>
      </w:pPr>
      <w:r w:rsidRPr="007F58A9">
        <w:rPr>
          <w:sz w:val="20"/>
          <w:szCs w:val="20"/>
        </w:rPr>
        <w:t xml:space="preserve">Women Who Make </w:t>
      </w:r>
      <w:proofErr w:type="gramStart"/>
      <w:r w:rsidRPr="007F58A9">
        <w:rPr>
          <w:sz w:val="20"/>
          <w:szCs w:val="20"/>
        </w:rPr>
        <w:t>A</w:t>
      </w:r>
      <w:proofErr w:type="gramEnd"/>
      <w:r w:rsidRPr="007F58A9">
        <w:rPr>
          <w:sz w:val="20"/>
          <w:szCs w:val="20"/>
        </w:rPr>
        <w:t xml:space="preserve"> Difference, University of Colorado-Boulder</w:t>
      </w:r>
      <w:r w:rsidRPr="007F58A9">
        <w:rPr>
          <w:sz w:val="20"/>
          <w:szCs w:val="20"/>
        </w:rPr>
        <w:tab/>
        <w:t>2003</w:t>
      </w:r>
    </w:p>
    <w:p w14:paraId="1899D1B9" w14:textId="77777777" w:rsidR="00801C2D" w:rsidRPr="007F58A9" w:rsidRDefault="00B51F41" w:rsidP="00B51F41">
      <w:pPr>
        <w:pStyle w:val="ListBullet"/>
        <w:rPr>
          <w:sz w:val="20"/>
          <w:szCs w:val="20"/>
        </w:rPr>
      </w:pPr>
      <w:proofErr w:type="spellStart"/>
      <w:r w:rsidRPr="007F58A9">
        <w:rPr>
          <w:sz w:val="20"/>
          <w:szCs w:val="20"/>
        </w:rPr>
        <w:t>ArtsBridge</w:t>
      </w:r>
      <w:proofErr w:type="spellEnd"/>
      <w:r w:rsidRPr="007F58A9">
        <w:rPr>
          <w:sz w:val="20"/>
          <w:szCs w:val="20"/>
        </w:rPr>
        <w:t xml:space="preserve"> Scholar, University of Colorado-Boulder</w:t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</w:r>
      <w:r w:rsidRPr="007F58A9">
        <w:rPr>
          <w:sz w:val="20"/>
          <w:szCs w:val="20"/>
        </w:rPr>
        <w:tab/>
        <w:t>2003</w:t>
      </w:r>
    </w:p>
    <w:sdt>
      <w:sdtPr>
        <w:alias w:val="Experience:"/>
        <w:tag w:val="Experience:"/>
        <w:id w:val="-206186829"/>
        <w:placeholder>
          <w:docPart w:val="36A4B031EA6B4CDB929C938C50E7D83E"/>
        </w:placeholder>
        <w:temporary/>
        <w:showingPlcHdr/>
        <w15:appearance w15:val="hidden"/>
      </w:sdtPr>
      <w:sdtEndPr/>
      <w:sdtContent>
        <w:p w14:paraId="600F5DCD" w14:textId="77777777" w:rsidR="00801C2D" w:rsidRPr="00DF6A4E" w:rsidRDefault="00801C2D" w:rsidP="00794AC5">
          <w:pPr>
            <w:pStyle w:val="Heading1"/>
          </w:pPr>
          <w:r w:rsidRPr="00DF6A4E">
            <w:t>Experience</w:t>
          </w:r>
        </w:p>
      </w:sdtContent>
    </w:sdt>
    <w:p w14:paraId="488E7922" w14:textId="77777777" w:rsidR="00801C2D" w:rsidRPr="00C971A5" w:rsidRDefault="00C971A5" w:rsidP="00C971A5">
      <w:pPr>
        <w:pStyle w:val="Heading2"/>
        <w:rPr>
          <w:sz w:val="20"/>
          <w:szCs w:val="20"/>
        </w:rPr>
      </w:pPr>
      <w:bookmarkStart w:id="0" w:name="_Hlk531113248"/>
      <w:r w:rsidRPr="00C971A5">
        <w:rPr>
          <w:sz w:val="20"/>
          <w:szCs w:val="20"/>
        </w:rPr>
        <w:t>Art/Ceramics Teacher, La Academia De Esperanza Charter High School</w:t>
      </w:r>
      <w:r>
        <w:rPr>
          <w:sz w:val="20"/>
          <w:szCs w:val="20"/>
        </w:rPr>
        <w:tab/>
      </w:r>
      <w:r w:rsidRPr="00C971A5">
        <w:rPr>
          <w:sz w:val="20"/>
          <w:szCs w:val="20"/>
        </w:rPr>
        <w:t xml:space="preserve"> </w:t>
      </w:r>
    </w:p>
    <w:p w14:paraId="1CC9EA44" w14:textId="77777777" w:rsidR="00F62176" w:rsidRPr="00C971A5" w:rsidRDefault="00C971A5" w:rsidP="00F62176">
      <w:pPr>
        <w:pStyle w:val="Heading3"/>
        <w:rPr>
          <w:sz w:val="20"/>
          <w:szCs w:val="20"/>
        </w:rPr>
      </w:pPr>
      <w:r w:rsidRPr="00C971A5">
        <w:rPr>
          <w:sz w:val="20"/>
          <w:szCs w:val="20"/>
        </w:rPr>
        <w:t>Albuquerque, NM</w:t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0F537F">
        <w:rPr>
          <w:sz w:val="20"/>
          <w:szCs w:val="20"/>
        </w:rPr>
        <w:tab/>
      </w:r>
      <w:r w:rsidR="00D44E5C" w:rsidRPr="000F537F">
        <w:rPr>
          <w:rStyle w:val="Strong"/>
          <w:b w:val="0"/>
          <w:sz w:val="20"/>
          <w:szCs w:val="20"/>
        </w:rPr>
        <w:t>2009 – Current</w:t>
      </w:r>
    </w:p>
    <w:bookmarkEnd w:id="0"/>
    <w:p w14:paraId="3CFF23B4" w14:textId="18A50CEC" w:rsidR="00481422" w:rsidRDefault="00481422" w:rsidP="00C971A5">
      <w:pPr>
        <w:pStyle w:val="Heading3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Co-Founder /</w:t>
      </w:r>
      <w:r w:rsidR="00C971A5" w:rsidRPr="00C971A5">
        <w:rPr>
          <w:b/>
          <w:i w:val="0"/>
          <w:sz w:val="20"/>
          <w:szCs w:val="20"/>
        </w:rPr>
        <w:t>Operations Director/Lead Artist</w:t>
      </w:r>
      <w:r w:rsidR="00801C2D" w:rsidRPr="00C971A5">
        <w:rPr>
          <w:b/>
          <w:i w:val="0"/>
          <w:sz w:val="20"/>
          <w:szCs w:val="20"/>
        </w:rPr>
        <w:t xml:space="preserve">, </w:t>
      </w:r>
    </w:p>
    <w:p w14:paraId="405F073A" w14:textId="77777777" w:rsidR="00481422" w:rsidRDefault="00C971A5" w:rsidP="00C971A5">
      <w:pPr>
        <w:pStyle w:val="Heading3"/>
        <w:rPr>
          <w:b/>
          <w:i w:val="0"/>
        </w:rPr>
      </w:pPr>
      <w:r w:rsidRPr="00C971A5">
        <w:rPr>
          <w:b/>
          <w:i w:val="0"/>
          <w:sz w:val="20"/>
          <w:szCs w:val="20"/>
        </w:rPr>
        <w:t>Apprenticeships for Leader in the Mosaic Arts (ALMA),</w:t>
      </w:r>
      <w:r w:rsidRPr="00C971A5">
        <w:rPr>
          <w:b/>
          <w:i w:val="0"/>
        </w:rPr>
        <w:t xml:space="preserve"> </w:t>
      </w:r>
    </w:p>
    <w:p w14:paraId="092CEF2D" w14:textId="23098C7B" w:rsidR="00801C2D" w:rsidRPr="00DF6A4E" w:rsidRDefault="00C971A5" w:rsidP="00C971A5">
      <w:pPr>
        <w:pStyle w:val="Heading3"/>
      </w:pPr>
      <w:r w:rsidRPr="00C971A5">
        <w:rPr>
          <w:sz w:val="20"/>
          <w:szCs w:val="20"/>
        </w:rPr>
        <w:t>Albuquerque, NM</w:t>
      </w:r>
      <w:r w:rsidRPr="00C971A5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971A5">
        <w:rPr>
          <w:rStyle w:val="Strong"/>
          <w:b w:val="0"/>
          <w:i w:val="0"/>
          <w:sz w:val="20"/>
          <w:szCs w:val="20"/>
        </w:rPr>
        <w:t>2009-Current</w:t>
      </w:r>
    </w:p>
    <w:p w14:paraId="1BE034DE" w14:textId="530F9E01" w:rsidR="00C971A5" w:rsidRDefault="00546C1B" w:rsidP="00C971A5">
      <w:pPr>
        <w:pStyle w:val="ListBullet"/>
        <w:numPr>
          <w:ilvl w:val="0"/>
          <w:numId w:val="0"/>
        </w:numPr>
        <w:rPr>
          <w:b/>
          <w:sz w:val="20"/>
          <w:szCs w:val="20"/>
        </w:rPr>
      </w:pPr>
      <w:r w:rsidRPr="00546C1B">
        <w:rPr>
          <w:b/>
          <w:sz w:val="20"/>
          <w:szCs w:val="20"/>
        </w:rPr>
        <w:t xml:space="preserve">Instructor </w:t>
      </w:r>
      <w:r w:rsidR="00C971A5" w:rsidRPr="00C971A5">
        <w:rPr>
          <w:b/>
          <w:sz w:val="20"/>
          <w:szCs w:val="20"/>
        </w:rPr>
        <w:t>/</w:t>
      </w:r>
      <w:r w:rsidR="00481422">
        <w:rPr>
          <w:b/>
          <w:sz w:val="20"/>
          <w:szCs w:val="20"/>
        </w:rPr>
        <w:t xml:space="preserve"> Studio Tech,</w:t>
      </w:r>
      <w:r w:rsidRPr="00546C1B">
        <w:t xml:space="preserve"> </w:t>
      </w:r>
      <w:r w:rsidRPr="00546C1B">
        <w:rPr>
          <w:b/>
          <w:sz w:val="20"/>
          <w:szCs w:val="20"/>
        </w:rPr>
        <w:t>Coyote Clay School &amp; Studio</w:t>
      </w:r>
    </w:p>
    <w:p w14:paraId="0358DFE0" w14:textId="09CB75B6" w:rsidR="00801C2D" w:rsidRDefault="00546C1B" w:rsidP="00C971A5">
      <w:pPr>
        <w:pStyle w:val="ListBullet"/>
        <w:numPr>
          <w:ilvl w:val="0"/>
          <w:numId w:val="0"/>
        </w:numPr>
        <w:rPr>
          <w:rStyle w:val="Strong"/>
          <w:b w:val="0"/>
          <w:i/>
          <w:sz w:val="20"/>
          <w:szCs w:val="20"/>
        </w:rPr>
      </w:pPr>
      <w:r>
        <w:rPr>
          <w:i/>
          <w:sz w:val="20"/>
          <w:szCs w:val="20"/>
        </w:rPr>
        <w:t>Albuquerque</w:t>
      </w:r>
      <w:r w:rsidR="00C971A5" w:rsidRPr="00C971A5">
        <w:rPr>
          <w:i/>
          <w:sz w:val="20"/>
          <w:szCs w:val="20"/>
        </w:rPr>
        <w:t>, NM</w:t>
      </w:r>
      <w:r w:rsidR="00C971A5">
        <w:rPr>
          <w:i/>
          <w:sz w:val="20"/>
          <w:szCs w:val="20"/>
        </w:rPr>
        <w:tab/>
      </w:r>
      <w:r w:rsidR="00C971A5">
        <w:rPr>
          <w:i/>
          <w:sz w:val="20"/>
          <w:szCs w:val="20"/>
        </w:rPr>
        <w:tab/>
      </w:r>
      <w:r w:rsidR="00C971A5">
        <w:rPr>
          <w:i/>
          <w:sz w:val="20"/>
          <w:szCs w:val="20"/>
        </w:rPr>
        <w:tab/>
      </w:r>
      <w:r w:rsidR="00C971A5">
        <w:rPr>
          <w:i/>
          <w:sz w:val="20"/>
          <w:szCs w:val="20"/>
        </w:rPr>
        <w:tab/>
      </w:r>
      <w:r w:rsidR="00C971A5">
        <w:rPr>
          <w:i/>
          <w:sz w:val="20"/>
          <w:szCs w:val="20"/>
        </w:rPr>
        <w:tab/>
      </w:r>
      <w:r w:rsidR="00C971A5">
        <w:rPr>
          <w:i/>
          <w:sz w:val="20"/>
          <w:szCs w:val="20"/>
        </w:rPr>
        <w:tab/>
        <w:t xml:space="preserve"> </w:t>
      </w:r>
      <w:r w:rsidR="00481422">
        <w:rPr>
          <w:rStyle w:val="Strong"/>
          <w:b w:val="0"/>
          <w:i/>
          <w:sz w:val="20"/>
          <w:szCs w:val="20"/>
        </w:rPr>
        <w:t>2003-2012</w:t>
      </w:r>
    </w:p>
    <w:p w14:paraId="2970BF1C" w14:textId="3FC47A07" w:rsidR="00C30AA0" w:rsidRPr="00DF6A4E" w:rsidRDefault="007F58A9" w:rsidP="00794AC5">
      <w:pPr>
        <w:pStyle w:val="Heading1"/>
      </w:pPr>
      <w:r>
        <w:t>related experience</w:t>
      </w:r>
    </w:p>
    <w:p w14:paraId="4A3EF266" w14:textId="1201E3D4" w:rsidR="00244519" w:rsidRDefault="00D83081" w:rsidP="007F58A9">
      <w:pPr>
        <w:pStyle w:val="Heading2"/>
        <w:rPr>
          <w:b w:val="0"/>
          <w:bCs/>
          <w:sz w:val="20"/>
          <w:szCs w:val="20"/>
        </w:rPr>
      </w:pPr>
      <w:r>
        <w:rPr>
          <w:sz w:val="20"/>
          <w:szCs w:val="20"/>
        </w:rPr>
        <w:t>Juried</w:t>
      </w:r>
      <w:r w:rsidR="00244519">
        <w:rPr>
          <w:sz w:val="20"/>
          <w:szCs w:val="20"/>
        </w:rPr>
        <w:t xml:space="preserve"> Participant, Artist Meets History Lab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Kasini</w:t>
      </w:r>
      <w:proofErr w:type="spellEnd"/>
      <w:r>
        <w:rPr>
          <w:sz w:val="20"/>
          <w:szCs w:val="20"/>
        </w:rPr>
        <w:t xml:space="preserve"> House &amp; 516 </w:t>
      </w:r>
      <w:proofErr w:type="gramStart"/>
      <w:r>
        <w:rPr>
          <w:sz w:val="20"/>
          <w:szCs w:val="20"/>
        </w:rPr>
        <w:t>Arts)</w:t>
      </w:r>
      <w:r w:rsidR="00244519">
        <w:rPr>
          <w:sz w:val="20"/>
          <w:szCs w:val="20"/>
        </w:rPr>
        <w:t xml:space="preserve">   </w:t>
      </w:r>
      <w:proofErr w:type="gramEnd"/>
      <w:r w:rsidR="00244519">
        <w:rPr>
          <w:sz w:val="20"/>
          <w:szCs w:val="20"/>
        </w:rPr>
        <w:t xml:space="preserve"> </w:t>
      </w:r>
      <w:r w:rsidR="00244519">
        <w:rPr>
          <w:b w:val="0"/>
          <w:bCs/>
          <w:sz w:val="20"/>
          <w:szCs w:val="20"/>
        </w:rPr>
        <w:t>Apr. 2021</w:t>
      </w:r>
    </w:p>
    <w:p w14:paraId="3431B56F" w14:textId="4B3327BF" w:rsidR="00244519" w:rsidRPr="00244519" w:rsidRDefault="00244519" w:rsidP="007F58A9">
      <w:pPr>
        <w:pStyle w:val="Heading2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Albuquerque, NM (virtual)</w:t>
      </w:r>
    </w:p>
    <w:p w14:paraId="23826635" w14:textId="0C25D1FA" w:rsidR="00C30AA0" w:rsidRDefault="00C30AA0" w:rsidP="007F58A9">
      <w:pPr>
        <w:pStyle w:val="Heading2"/>
        <w:rPr>
          <w:b w:val="0"/>
          <w:bCs/>
          <w:sz w:val="20"/>
          <w:szCs w:val="20"/>
        </w:rPr>
      </w:pPr>
      <w:r>
        <w:rPr>
          <w:sz w:val="20"/>
          <w:szCs w:val="20"/>
        </w:rPr>
        <w:t xml:space="preserve">Artist in Residence, Institute of American Indian Arts              </w:t>
      </w:r>
      <w:r w:rsidR="005A435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212B40">
        <w:rPr>
          <w:b w:val="0"/>
          <w:bCs/>
          <w:color w:val="595959" w:themeColor="text1" w:themeTint="A6"/>
          <w:sz w:val="20"/>
          <w:szCs w:val="20"/>
        </w:rPr>
        <w:t>Jan-Feb. 2020</w:t>
      </w:r>
    </w:p>
    <w:p w14:paraId="5E4BBE2E" w14:textId="569B7498" w:rsidR="00C30AA0" w:rsidRPr="00C30AA0" w:rsidRDefault="00C30AA0" w:rsidP="007F58A9">
      <w:pPr>
        <w:pStyle w:val="Heading2"/>
        <w:rPr>
          <w:b w:val="0"/>
          <w:bCs/>
          <w:i/>
          <w:iCs/>
          <w:sz w:val="20"/>
          <w:szCs w:val="20"/>
        </w:rPr>
      </w:pPr>
      <w:r w:rsidRPr="00C30AA0">
        <w:rPr>
          <w:b w:val="0"/>
          <w:bCs/>
          <w:i/>
          <w:iCs/>
          <w:sz w:val="20"/>
          <w:szCs w:val="20"/>
        </w:rPr>
        <w:t>Santa Fe, NM</w:t>
      </w:r>
    </w:p>
    <w:p w14:paraId="76BDB087" w14:textId="6F8A30E3" w:rsidR="007F58A9" w:rsidRPr="00546C1B" w:rsidRDefault="00546C1B" w:rsidP="007F58A9">
      <w:pPr>
        <w:pStyle w:val="Heading2"/>
        <w:rPr>
          <w:sz w:val="20"/>
          <w:szCs w:val="20"/>
        </w:rPr>
      </w:pPr>
      <w:r w:rsidRPr="00546C1B">
        <w:rPr>
          <w:sz w:val="20"/>
          <w:szCs w:val="20"/>
        </w:rPr>
        <w:t>Art Director</w:t>
      </w:r>
      <w:r w:rsidR="007F58A9" w:rsidRPr="00546C1B">
        <w:rPr>
          <w:sz w:val="20"/>
          <w:szCs w:val="20"/>
        </w:rPr>
        <w:t xml:space="preserve">, </w:t>
      </w:r>
      <w:proofErr w:type="spellStart"/>
      <w:r w:rsidRPr="00546C1B">
        <w:rPr>
          <w:sz w:val="20"/>
          <w:szCs w:val="20"/>
        </w:rPr>
        <w:t>Dia</w:t>
      </w:r>
      <w:proofErr w:type="spellEnd"/>
      <w:r w:rsidRPr="00546C1B">
        <w:rPr>
          <w:sz w:val="20"/>
          <w:szCs w:val="20"/>
        </w:rPr>
        <w:t xml:space="preserve"> De Los Muertos Marigold Parade Committee</w:t>
      </w:r>
      <w:r w:rsidR="007F58A9" w:rsidRPr="00546C1B">
        <w:rPr>
          <w:sz w:val="20"/>
          <w:szCs w:val="20"/>
        </w:rPr>
        <w:tab/>
      </w:r>
    </w:p>
    <w:p w14:paraId="6157B36E" w14:textId="1FE98D09" w:rsidR="00D25C53" w:rsidRPr="00ED7768" w:rsidRDefault="00546C1B" w:rsidP="00ED7768">
      <w:pPr>
        <w:pStyle w:val="Heading3"/>
        <w:rPr>
          <w:bCs/>
          <w:i w:val="0"/>
          <w:color w:val="595959" w:themeColor="text1" w:themeTint="A6"/>
          <w:sz w:val="20"/>
          <w:szCs w:val="20"/>
        </w:rPr>
      </w:pPr>
      <w:r w:rsidRPr="00546C1B">
        <w:rPr>
          <w:sz w:val="20"/>
          <w:szCs w:val="20"/>
        </w:rPr>
        <w:t>Albuquerque, NM</w:t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="005A4352">
        <w:rPr>
          <w:sz w:val="20"/>
          <w:szCs w:val="20"/>
        </w:rPr>
        <w:t xml:space="preserve">              </w:t>
      </w:r>
      <w:r w:rsidRPr="00546C1B">
        <w:rPr>
          <w:rStyle w:val="Strong"/>
          <w:b w:val="0"/>
          <w:i w:val="0"/>
          <w:sz w:val="20"/>
          <w:szCs w:val="20"/>
        </w:rPr>
        <w:t>2013 – 2014</w:t>
      </w:r>
    </w:p>
    <w:p w14:paraId="7BDAF56B" w14:textId="4B56F090" w:rsidR="00546C1B" w:rsidRPr="00546C1B" w:rsidRDefault="00546C1B" w:rsidP="00546C1B">
      <w:pPr>
        <w:pStyle w:val="Heading2"/>
        <w:rPr>
          <w:sz w:val="20"/>
          <w:szCs w:val="20"/>
        </w:rPr>
      </w:pPr>
      <w:r w:rsidRPr="00546C1B">
        <w:rPr>
          <w:sz w:val="20"/>
          <w:szCs w:val="20"/>
        </w:rPr>
        <w:t>Community Arts Entrepreneur, Laguna/Acoma Jr. Sr. High School</w:t>
      </w:r>
      <w:r w:rsidRPr="00546C1B">
        <w:rPr>
          <w:sz w:val="20"/>
          <w:szCs w:val="20"/>
        </w:rPr>
        <w:tab/>
      </w:r>
    </w:p>
    <w:p w14:paraId="121BDFFA" w14:textId="4C86C188" w:rsidR="004765D4" w:rsidRPr="00D25C53" w:rsidRDefault="00546C1B" w:rsidP="00D25C53">
      <w:pPr>
        <w:pStyle w:val="Heading3"/>
        <w:rPr>
          <w:bCs/>
          <w:i w:val="0"/>
          <w:color w:val="595959" w:themeColor="text1" w:themeTint="A6"/>
          <w:sz w:val="20"/>
          <w:szCs w:val="20"/>
        </w:rPr>
      </w:pPr>
      <w:r>
        <w:rPr>
          <w:sz w:val="20"/>
          <w:szCs w:val="20"/>
        </w:rPr>
        <w:t>Casa Blanca</w:t>
      </w:r>
      <w:r w:rsidRPr="00546C1B">
        <w:rPr>
          <w:sz w:val="20"/>
          <w:szCs w:val="20"/>
        </w:rPr>
        <w:t>, NM</w:t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rStyle w:val="Strong"/>
          <w:b w:val="0"/>
          <w:i w:val="0"/>
          <w:sz w:val="20"/>
          <w:szCs w:val="20"/>
        </w:rPr>
        <w:t>20</w:t>
      </w:r>
      <w:r>
        <w:rPr>
          <w:rStyle w:val="Strong"/>
          <w:b w:val="0"/>
          <w:i w:val="0"/>
          <w:sz w:val="20"/>
          <w:szCs w:val="20"/>
        </w:rPr>
        <w:t>08</w:t>
      </w:r>
      <w:r w:rsidRPr="00546C1B">
        <w:rPr>
          <w:rStyle w:val="Strong"/>
          <w:b w:val="0"/>
          <w:i w:val="0"/>
          <w:sz w:val="20"/>
          <w:szCs w:val="20"/>
        </w:rPr>
        <w:t xml:space="preserve"> – 20</w:t>
      </w:r>
      <w:r>
        <w:rPr>
          <w:rStyle w:val="Strong"/>
          <w:b w:val="0"/>
          <w:i w:val="0"/>
          <w:sz w:val="20"/>
          <w:szCs w:val="20"/>
        </w:rPr>
        <w:t>09</w:t>
      </w:r>
      <w:bookmarkStart w:id="1" w:name="_Hlk531114803"/>
    </w:p>
    <w:p w14:paraId="0E754F2B" w14:textId="1162B08E" w:rsidR="00481422" w:rsidRDefault="00164C9D" w:rsidP="00481422">
      <w:pPr>
        <w:pStyle w:val="Heading2"/>
        <w:rPr>
          <w:sz w:val="20"/>
          <w:szCs w:val="20"/>
        </w:rPr>
      </w:pPr>
      <w:r w:rsidRPr="00164C9D">
        <w:rPr>
          <w:sz w:val="20"/>
          <w:szCs w:val="20"/>
        </w:rPr>
        <w:t>Mural Co-Coordinator</w:t>
      </w:r>
      <w:r w:rsidR="00546C1B" w:rsidRPr="00546C1B">
        <w:rPr>
          <w:sz w:val="20"/>
          <w:szCs w:val="20"/>
        </w:rPr>
        <w:t xml:space="preserve">, </w:t>
      </w:r>
      <w:r w:rsidRPr="00164C9D">
        <w:rPr>
          <w:sz w:val="20"/>
          <w:szCs w:val="20"/>
        </w:rPr>
        <w:t>La Mesa Elementary</w:t>
      </w:r>
      <w:r w:rsidR="00546C1B" w:rsidRPr="00546C1B">
        <w:rPr>
          <w:sz w:val="20"/>
          <w:szCs w:val="20"/>
        </w:rPr>
        <w:tab/>
      </w:r>
    </w:p>
    <w:p w14:paraId="1BE9866C" w14:textId="7C8B6B1C" w:rsidR="00481422" w:rsidRPr="004765D4" w:rsidRDefault="00546C1B" w:rsidP="00481422">
      <w:pPr>
        <w:pStyle w:val="Heading2"/>
        <w:rPr>
          <w:b w:val="0"/>
          <w:bCs/>
          <w:color w:val="595959" w:themeColor="text1" w:themeTint="A6"/>
          <w:sz w:val="20"/>
          <w:szCs w:val="20"/>
        </w:rPr>
      </w:pPr>
      <w:r w:rsidRPr="00481422">
        <w:rPr>
          <w:b w:val="0"/>
          <w:bCs/>
          <w:sz w:val="20"/>
          <w:szCs w:val="20"/>
        </w:rPr>
        <w:t>Albuquerque, NM</w:t>
      </w:r>
      <w:r w:rsidR="00481422" w:rsidRPr="00481422">
        <w:rPr>
          <w:rStyle w:val="Strong"/>
          <w:sz w:val="20"/>
          <w:szCs w:val="20"/>
        </w:rPr>
        <w:t xml:space="preserve"> </w:t>
      </w:r>
      <w:r w:rsidR="00C861A0">
        <w:rPr>
          <w:rStyle w:val="Strong"/>
          <w:sz w:val="20"/>
          <w:szCs w:val="20"/>
        </w:rPr>
        <w:t xml:space="preserve">                                                                       </w:t>
      </w:r>
      <w:r w:rsidR="00481422">
        <w:rPr>
          <w:rStyle w:val="Strong"/>
          <w:sz w:val="20"/>
          <w:szCs w:val="20"/>
        </w:rPr>
        <w:t>Spring 2008</w:t>
      </w:r>
      <w:r w:rsidRPr="00546C1B">
        <w:rPr>
          <w:sz w:val="20"/>
          <w:szCs w:val="20"/>
        </w:rPr>
        <w:tab/>
      </w:r>
    </w:p>
    <w:bookmarkEnd w:id="1"/>
    <w:p w14:paraId="300A38F8" w14:textId="2B71F782" w:rsidR="00164C9D" w:rsidRPr="00546C1B" w:rsidRDefault="00164C9D" w:rsidP="00164C9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Apprentice </w:t>
      </w:r>
      <w:r w:rsidR="00481422">
        <w:rPr>
          <w:sz w:val="20"/>
          <w:szCs w:val="20"/>
        </w:rPr>
        <w:t>/Residency,</w:t>
      </w:r>
      <w:r>
        <w:rPr>
          <w:sz w:val="20"/>
          <w:szCs w:val="20"/>
        </w:rPr>
        <w:t xml:space="preserve"> Madame </w:t>
      </w:r>
      <w:proofErr w:type="spellStart"/>
      <w:r>
        <w:rPr>
          <w:sz w:val="20"/>
          <w:szCs w:val="20"/>
        </w:rPr>
        <w:t>Fance</w:t>
      </w:r>
      <w:proofErr w:type="spellEnd"/>
      <w:r>
        <w:rPr>
          <w:sz w:val="20"/>
          <w:szCs w:val="20"/>
        </w:rPr>
        <w:t xml:space="preserve"> Franck</w:t>
      </w:r>
      <w:r w:rsidRPr="00546C1B">
        <w:rPr>
          <w:sz w:val="20"/>
          <w:szCs w:val="20"/>
        </w:rPr>
        <w:t xml:space="preserve">, </w:t>
      </w:r>
      <w:r w:rsidRPr="00164C9D">
        <w:rPr>
          <w:sz w:val="20"/>
          <w:szCs w:val="20"/>
        </w:rPr>
        <w:t>Atelier a Rue Bonaparte</w:t>
      </w:r>
      <w:r w:rsidRPr="00546C1B">
        <w:rPr>
          <w:sz w:val="20"/>
          <w:szCs w:val="20"/>
        </w:rPr>
        <w:tab/>
      </w:r>
    </w:p>
    <w:p w14:paraId="08CB85AC" w14:textId="0B98FD72" w:rsidR="00C861A0" w:rsidRPr="00D25C53" w:rsidRDefault="00164C9D" w:rsidP="00D25C53">
      <w:pPr>
        <w:pStyle w:val="Heading3"/>
        <w:rPr>
          <w:i w:val="0"/>
          <w:sz w:val="20"/>
          <w:szCs w:val="20"/>
        </w:rPr>
      </w:pPr>
      <w:r>
        <w:rPr>
          <w:sz w:val="20"/>
          <w:szCs w:val="20"/>
        </w:rPr>
        <w:t>Paris</w:t>
      </w:r>
      <w:r w:rsidRPr="00546C1B">
        <w:rPr>
          <w:sz w:val="20"/>
          <w:szCs w:val="20"/>
        </w:rPr>
        <w:t xml:space="preserve">, </w:t>
      </w:r>
      <w:r>
        <w:rPr>
          <w:sz w:val="20"/>
          <w:szCs w:val="20"/>
        </w:rPr>
        <w:t>France</w:t>
      </w:r>
      <w:r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 w:rsidRPr="00546C1B">
        <w:rPr>
          <w:sz w:val="20"/>
          <w:szCs w:val="20"/>
        </w:rPr>
        <w:tab/>
      </w:r>
      <w:r>
        <w:rPr>
          <w:rStyle w:val="Strong"/>
          <w:b w:val="0"/>
          <w:i w:val="0"/>
          <w:sz w:val="20"/>
          <w:szCs w:val="20"/>
        </w:rPr>
        <w:t>Fall 2006</w:t>
      </w:r>
    </w:p>
    <w:p w14:paraId="309DA0E3" w14:textId="5DD45268" w:rsidR="00717AFD" w:rsidRPr="00D43CB6" w:rsidRDefault="00717AFD" w:rsidP="00112445">
      <w:pPr>
        <w:pStyle w:val="ListBullet"/>
        <w:numPr>
          <w:ilvl w:val="0"/>
          <w:numId w:val="0"/>
        </w:numPr>
        <w:ind w:left="360"/>
        <w:rPr>
          <w:sz w:val="20"/>
          <w:szCs w:val="20"/>
        </w:rPr>
      </w:pPr>
    </w:p>
    <w:sectPr w:rsidR="00717AFD" w:rsidRPr="00D43CB6" w:rsidSect="0021702D">
      <w:footerReference w:type="default" r:id="rId7"/>
      <w:pgSz w:w="12240" w:h="15840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D1C5" w14:textId="77777777" w:rsidR="001C68AF" w:rsidRDefault="001C68AF" w:rsidP="00415E6E">
      <w:r>
        <w:separator/>
      </w:r>
    </w:p>
  </w:endnote>
  <w:endnote w:type="continuationSeparator" w:id="0">
    <w:p w14:paraId="29ADA43C" w14:textId="77777777" w:rsidR="001C68AF" w:rsidRDefault="001C68AF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F94FA" w14:textId="77777777" w:rsidR="00F17679" w:rsidRDefault="00F176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0CA8" w14:textId="77777777" w:rsidR="001C68AF" w:rsidRDefault="001C68AF" w:rsidP="00415E6E">
      <w:r>
        <w:separator/>
      </w:r>
    </w:p>
  </w:footnote>
  <w:footnote w:type="continuationSeparator" w:id="0">
    <w:p w14:paraId="3A5E0C99" w14:textId="77777777" w:rsidR="001C68AF" w:rsidRDefault="001C68AF" w:rsidP="0041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9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4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2E1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168"/>
    <w:multiLevelType w:val="multilevel"/>
    <w:tmpl w:val="DCB6B04A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12201"/>
    <w:multiLevelType w:val="hybridMultilevel"/>
    <w:tmpl w:val="298661D8"/>
    <w:lvl w:ilvl="0" w:tplc="B2DAD9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8014E"/>
    <w:multiLevelType w:val="multilevel"/>
    <w:tmpl w:val="4338521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0"/>
  </w:num>
  <w:num w:numId="2">
    <w:abstractNumId w:val="25"/>
  </w:num>
  <w:num w:numId="3">
    <w:abstractNumId w:val="11"/>
  </w:num>
  <w:num w:numId="4">
    <w:abstractNumId w:val="10"/>
  </w:num>
  <w:num w:numId="5">
    <w:abstractNumId w:val="27"/>
  </w:num>
  <w:num w:numId="6">
    <w:abstractNumId w:val="21"/>
  </w:num>
  <w:num w:numId="7">
    <w:abstractNumId w:val="28"/>
  </w:num>
  <w:num w:numId="8">
    <w:abstractNumId w:val="18"/>
  </w:num>
  <w:num w:numId="9">
    <w:abstractNumId w:val="23"/>
  </w:num>
  <w:num w:numId="10">
    <w:abstractNumId w:val="14"/>
  </w:num>
  <w:num w:numId="11">
    <w:abstractNumId w:val="29"/>
  </w:num>
  <w:num w:numId="12">
    <w:abstractNumId w:val="16"/>
  </w:num>
  <w:num w:numId="13">
    <w:abstractNumId w:val="19"/>
  </w:num>
  <w:num w:numId="14">
    <w:abstractNumId w:val="17"/>
  </w:num>
  <w:num w:numId="15">
    <w:abstractNumId w:val="15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4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6"/>
  </w:num>
  <w:num w:numId="29">
    <w:abstractNumId w:val="12"/>
  </w:num>
  <w:num w:numId="30">
    <w:abstractNumId w:val="12"/>
    <w:lvlOverride w:ilvl="0">
      <w:lvl w:ilvl="0">
        <w:start w:val="1"/>
        <w:numFmt w:val="bullet"/>
        <w:pStyle w:val="ListBullet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FA"/>
    <w:rsid w:val="00014AB7"/>
    <w:rsid w:val="00017BCC"/>
    <w:rsid w:val="000256BE"/>
    <w:rsid w:val="000604C7"/>
    <w:rsid w:val="00061392"/>
    <w:rsid w:val="00071252"/>
    <w:rsid w:val="00073514"/>
    <w:rsid w:val="00084E23"/>
    <w:rsid w:val="000E1C28"/>
    <w:rsid w:val="000F537F"/>
    <w:rsid w:val="001111EF"/>
    <w:rsid w:val="00112445"/>
    <w:rsid w:val="00112F13"/>
    <w:rsid w:val="00130E41"/>
    <w:rsid w:val="00151946"/>
    <w:rsid w:val="00164C9D"/>
    <w:rsid w:val="00174514"/>
    <w:rsid w:val="001C5567"/>
    <w:rsid w:val="001C68AF"/>
    <w:rsid w:val="001E5A85"/>
    <w:rsid w:val="002103D7"/>
    <w:rsid w:val="00212B40"/>
    <w:rsid w:val="0021702D"/>
    <w:rsid w:val="00226FAE"/>
    <w:rsid w:val="00244519"/>
    <w:rsid w:val="00247368"/>
    <w:rsid w:val="00253A76"/>
    <w:rsid w:val="002E69FA"/>
    <w:rsid w:val="003354B0"/>
    <w:rsid w:val="00394A58"/>
    <w:rsid w:val="003A77DA"/>
    <w:rsid w:val="004156D5"/>
    <w:rsid w:val="00415E6E"/>
    <w:rsid w:val="00437645"/>
    <w:rsid w:val="0044097B"/>
    <w:rsid w:val="00460267"/>
    <w:rsid w:val="0046076B"/>
    <w:rsid w:val="004765D4"/>
    <w:rsid w:val="004766FC"/>
    <w:rsid w:val="00481422"/>
    <w:rsid w:val="004818E1"/>
    <w:rsid w:val="004A1D1B"/>
    <w:rsid w:val="004C196B"/>
    <w:rsid w:val="004C1A3E"/>
    <w:rsid w:val="004C36EF"/>
    <w:rsid w:val="004C3F78"/>
    <w:rsid w:val="004F3787"/>
    <w:rsid w:val="004F52DE"/>
    <w:rsid w:val="0051234A"/>
    <w:rsid w:val="00525D6E"/>
    <w:rsid w:val="005345DD"/>
    <w:rsid w:val="00546C1B"/>
    <w:rsid w:val="00563011"/>
    <w:rsid w:val="005644F1"/>
    <w:rsid w:val="00573F4A"/>
    <w:rsid w:val="00597172"/>
    <w:rsid w:val="005A2F41"/>
    <w:rsid w:val="005A4352"/>
    <w:rsid w:val="005A618C"/>
    <w:rsid w:val="005B0F4A"/>
    <w:rsid w:val="005B21C0"/>
    <w:rsid w:val="005D4EA8"/>
    <w:rsid w:val="005F3B4D"/>
    <w:rsid w:val="005F7FD1"/>
    <w:rsid w:val="00612F6D"/>
    <w:rsid w:val="00614315"/>
    <w:rsid w:val="0065333B"/>
    <w:rsid w:val="006B307F"/>
    <w:rsid w:val="006D50B0"/>
    <w:rsid w:val="006F6B6C"/>
    <w:rsid w:val="00711A9D"/>
    <w:rsid w:val="00717AFD"/>
    <w:rsid w:val="00731EBE"/>
    <w:rsid w:val="0074014C"/>
    <w:rsid w:val="00744A28"/>
    <w:rsid w:val="00785568"/>
    <w:rsid w:val="007941C6"/>
    <w:rsid w:val="0079601A"/>
    <w:rsid w:val="007C187A"/>
    <w:rsid w:val="007F58A9"/>
    <w:rsid w:val="00801C2D"/>
    <w:rsid w:val="00807A64"/>
    <w:rsid w:val="00882511"/>
    <w:rsid w:val="008A4CF6"/>
    <w:rsid w:val="008D6B80"/>
    <w:rsid w:val="00913BA4"/>
    <w:rsid w:val="00940428"/>
    <w:rsid w:val="009867BA"/>
    <w:rsid w:val="009E2030"/>
    <w:rsid w:val="009F17B1"/>
    <w:rsid w:val="00A44BA4"/>
    <w:rsid w:val="00A55FFC"/>
    <w:rsid w:val="00AB37A8"/>
    <w:rsid w:val="00AD1B53"/>
    <w:rsid w:val="00AD72B9"/>
    <w:rsid w:val="00AE06F1"/>
    <w:rsid w:val="00B04AD7"/>
    <w:rsid w:val="00B41377"/>
    <w:rsid w:val="00B43D46"/>
    <w:rsid w:val="00B51F41"/>
    <w:rsid w:val="00B545D2"/>
    <w:rsid w:val="00B76FE9"/>
    <w:rsid w:val="00B9760A"/>
    <w:rsid w:val="00BA160D"/>
    <w:rsid w:val="00BA7CBF"/>
    <w:rsid w:val="00BB0744"/>
    <w:rsid w:val="00BC09AD"/>
    <w:rsid w:val="00C014BD"/>
    <w:rsid w:val="00C30AA0"/>
    <w:rsid w:val="00C42436"/>
    <w:rsid w:val="00C861A0"/>
    <w:rsid w:val="00C971A5"/>
    <w:rsid w:val="00CD3D82"/>
    <w:rsid w:val="00D05B36"/>
    <w:rsid w:val="00D204DD"/>
    <w:rsid w:val="00D25C53"/>
    <w:rsid w:val="00D3029E"/>
    <w:rsid w:val="00D32FAE"/>
    <w:rsid w:val="00D41EC2"/>
    <w:rsid w:val="00D42B14"/>
    <w:rsid w:val="00D43CB6"/>
    <w:rsid w:val="00D44E5C"/>
    <w:rsid w:val="00D55812"/>
    <w:rsid w:val="00D60C9D"/>
    <w:rsid w:val="00D76D06"/>
    <w:rsid w:val="00D83081"/>
    <w:rsid w:val="00DD46C1"/>
    <w:rsid w:val="00DF5A06"/>
    <w:rsid w:val="00DF6A4E"/>
    <w:rsid w:val="00E07168"/>
    <w:rsid w:val="00E15B92"/>
    <w:rsid w:val="00E167CD"/>
    <w:rsid w:val="00E32F6A"/>
    <w:rsid w:val="00E90F59"/>
    <w:rsid w:val="00E9400D"/>
    <w:rsid w:val="00ED7768"/>
    <w:rsid w:val="00F17679"/>
    <w:rsid w:val="00F2411E"/>
    <w:rsid w:val="00F5478E"/>
    <w:rsid w:val="00F62176"/>
    <w:rsid w:val="00F91E1F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3EEFF4"/>
  <w15:docId w15:val="{1B085E36-6EFD-423A-828E-1E4FF2C1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2" w:qFormat="1"/>
    <w:lsdException w:name="heading 3" w:semiHidden="1" w:uiPriority="2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36"/>
  </w:style>
  <w:style w:type="paragraph" w:styleId="Heading1">
    <w:name w:val="heading 1"/>
    <w:basedOn w:val="Normal"/>
    <w:link w:val="Heading1Char"/>
    <w:uiPriority w:val="2"/>
    <w:qFormat/>
    <w:rsid w:val="0021702D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21702D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21702D"/>
    <w:pPr>
      <w:keepNext/>
      <w:keepLines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12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12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123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123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123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123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1702D"/>
    <w:rPr>
      <w:caps/>
      <w:color w:val="595959" w:themeColor="text1" w:themeTint="A6"/>
      <w:spacing w:val="20"/>
    </w:rPr>
  </w:style>
  <w:style w:type="paragraph" w:customStyle="1" w:styleId="ContactInfo">
    <w:name w:val="Contact Info"/>
    <w:basedOn w:val="Normal"/>
    <w:uiPriority w:val="2"/>
    <w:qFormat/>
    <w:rsid w:val="004F52D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21702D"/>
    <w:rPr>
      <w:b/>
    </w:rPr>
  </w:style>
  <w:style w:type="paragraph" w:styleId="ListNumber">
    <w:name w:val="List Number"/>
    <w:basedOn w:val="Normal"/>
    <w:uiPriority w:val="4"/>
    <w:qFormat/>
    <w:rsid w:val="00807A64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D05B36"/>
    <w:rPr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6217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234A"/>
  </w:style>
  <w:style w:type="paragraph" w:styleId="BodyText">
    <w:name w:val="Body Text"/>
    <w:basedOn w:val="Normal"/>
    <w:link w:val="BodyTextChar"/>
    <w:uiPriority w:val="99"/>
    <w:semiHidden/>
    <w:unhideWhenUsed/>
    <w:rsid w:val="00512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4A"/>
  </w:style>
  <w:style w:type="paragraph" w:styleId="BodyText2">
    <w:name w:val="Body Text 2"/>
    <w:basedOn w:val="Normal"/>
    <w:link w:val="BodyText2Char"/>
    <w:uiPriority w:val="99"/>
    <w:semiHidden/>
    <w:unhideWhenUsed/>
    <w:rsid w:val="005123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34A"/>
  </w:style>
  <w:style w:type="paragraph" w:styleId="BodyText3">
    <w:name w:val="Body Text 3"/>
    <w:basedOn w:val="Normal"/>
    <w:link w:val="BodyText3Char"/>
    <w:uiPriority w:val="99"/>
    <w:semiHidden/>
    <w:unhideWhenUsed/>
    <w:rsid w:val="005123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34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3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3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3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3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3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3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3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34A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51234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23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34A"/>
  </w:style>
  <w:style w:type="table" w:styleId="ColorfulGrid">
    <w:name w:val="Colorful Grid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23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4A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34A"/>
  </w:style>
  <w:style w:type="character" w:customStyle="1" w:styleId="DateChar">
    <w:name w:val="Date Char"/>
    <w:basedOn w:val="DefaultParagraphFont"/>
    <w:link w:val="Date"/>
    <w:uiPriority w:val="99"/>
    <w:semiHidden/>
    <w:rsid w:val="0051234A"/>
  </w:style>
  <w:style w:type="paragraph" w:styleId="DocumentMap">
    <w:name w:val="Document Map"/>
    <w:basedOn w:val="Normal"/>
    <w:link w:val="DocumentMapChar"/>
    <w:uiPriority w:val="99"/>
    <w:semiHidden/>
    <w:unhideWhenUsed/>
    <w:rsid w:val="0051234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34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3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34A"/>
  </w:style>
  <w:style w:type="character" w:styleId="EndnoteReference">
    <w:name w:val="end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34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34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3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34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3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E6E"/>
  </w:style>
  <w:style w:type="character" w:customStyle="1" w:styleId="FooterChar">
    <w:name w:val="Footer Char"/>
    <w:basedOn w:val="DefaultParagraphFont"/>
    <w:link w:val="Footer"/>
    <w:uiPriority w:val="99"/>
    <w:rsid w:val="00415E6E"/>
  </w:style>
  <w:style w:type="character" w:styleId="FootnoteReference">
    <w:name w:val="foot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3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34A"/>
    <w:rPr>
      <w:szCs w:val="20"/>
    </w:rPr>
  </w:style>
  <w:style w:type="table" w:styleId="GridTable1Light">
    <w:name w:val="Grid Table 1 Light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E6E"/>
  </w:style>
  <w:style w:type="character" w:customStyle="1" w:styleId="HeaderChar">
    <w:name w:val="Header Char"/>
    <w:basedOn w:val="DefaultParagraphFont"/>
    <w:link w:val="Header"/>
    <w:uiPriority w:val="99"/>
    <w:rsid w:val="00415E6E"/>
  </w:style>
  <w:style w:type="character" w:customStyle="1" w:styleId="Heading3Char">
    <w:name w:val="Heading 3 Char"/>
    <w:basedOn w:val="DefaultParagraphFont"/>
    <w:link w:val="Heading3"/>
    <w:uiPriority w:val="2"/>
    <w:rsid w:val="0021702D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9760A"/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9760A"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9760A"/>
    <w:rPr>
      <w:rFonts w:asciiTheme="majorHAnsi" w:eastAsiaTheme="majorEastAsia" w:hAnsiTheme="majorHAnsi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9760A"/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976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976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1234A"/>
  </w:style>
  <w:style w:type="paragraph" w:styleId="HTMLAddress">
    <w:name w:val="HTML Address"/>
    <w:basedOn w:val="Normal"/>
    <w:link w:val="HTMLAddressChar"/>
    <w:uiPriority w:val="99"/>
    <w:semiHidden/>
    <w:unhideWhenUsed/>
    <w:rsid w:val="005123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34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234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234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34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34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123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234A"/>
    <w:rPr>
      <w:i/>
      <w:iCs/>
    </w:rPr>
  </w:style>
  <w:style w:type="character" w:styleId="Hyperlink">
    <w:name w:val="Hyperlink"/>
    <w:basedOn w:val="DefaultParagraphFont"/>
    <w:uiPriority w:val="99"/>
    <w:unhideWhenUsed/>
    <w:rsid w:val="0051234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34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234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234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234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234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234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234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234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234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34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123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234A"/>
  </w:style>
  <w:style w:type="paragraph" w:styleId="List">
    <w:name w:val="List"/>
    <w:basedOn w:val="Normal"/>
    <w:uiPriority w:val="99"/>
    <w:semiHidden/>
    <w:unhideWhenUsed/>
    <w:rsid w:val="0051234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234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234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234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234A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DF6A4E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1234A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234A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234A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34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34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34A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1234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234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234A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2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34A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3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1234A"/>
  </w:style>
  <w:style w:type="paragraph" w:styleId="NormalWeb">
    <w:name w:val="Normal (Web)"/>
    <w:basedOn w:val="Normal"/>
    <w:uiPriority w:val="99"/>
    <w:semiHidden/>
    <w:unhideWhenUsed/>
    <w:rsid w:val="005123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123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3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34A"/>
  </w:style>
  <w:style w:type="character" w:styleId="PageNumber">
    <w:name w:val="page number"/>
    <w:basedOn w:val="DefaultParagraphFont"/>
    <w:uiPriority w:val="99"/>
    <w:semiHidden/>
    <w:unhideWhenUsed/>
    <w:rsid w:val="0051234A"/>
  </w:style>
  <w:style w:type="table" w:styleId="PlainTable1">
    <w:name w:val="Plain Table 1"/>
    <w:basedOn w:val="TableNormal"/>
    <w:uiPriority w:val="41"/>
    <w:rsid w:val="00512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23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23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23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23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234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4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3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34A"/>
  </w:style>
  <w:style w:type="paragraph" w:styleId="Signature">
    <w:name w:val="Signature"/>
    <w:basedOn w:val="Normal"/>
    <w:link w:val="SignatureChar"/>
    <w:uiPriority w:val="99"/>
    <w:semiHidden/>
    <w:unhideWhenUsed/>
    <w:rsid w:val="0051234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4A"/>
  </w:style>
  <w:style w:type="character" w:styleId="SmartHyperlink">
    <w:name w:val="Smart Hyperlink"/>
    <w:basedOn w:val="DefaultParagraphFont"/>
    <w:uiPriority w:val="99"/>
    <w:semiHidden/>
    <w:unhideWhenUsed/>
    <w:rsid w:val="0051234A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123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23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23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23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23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23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23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23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23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23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23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23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23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23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23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123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23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34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234A"/>
  </w:style>
  <w:style w:type="table" w:styleId="TableProfessional">
    <w:name w:val="Table Professional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23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23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23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23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23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23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23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123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1234A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512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123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123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123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123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123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123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123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D2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1234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21702D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A55FFC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5FFC"/>
    <w:rPr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5FFC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5FFC"/>
    <w:rPr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5FFC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55FFC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5FF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5FFC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21702D"/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21702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2170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pe\AppData\Roaming\Microsoft\Templates\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A4B031EA6B4CDB929C938C50E7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E688-380A-46BA-B5A4-3C00055E322C}"/>
      </w:docPartPr>
      <w:docPartBody>
        <w:p w:rsidR="00F94689" w:rsidRDefault="007075E3">
          <w:pPr>
            <w:pStyle w:val="36A4B031EA6B4CDB929C938C50E7D83E"/>
          </w:pPr>
          <w:r w:rsidRPr="00DF6A4E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6C"/>
    <w:rsid w:val="00091DA1"/>
    <w:rsid w:val="000D0060"/>
    <w:rsid w:val="001E496C"/>
    <w:rsid w:val="00213C80"/>
    <w:rsid w:val="003232D2"/>
    <w:rsid w:val="003A68B7"/>
    <w:rsid w:val="00413DFE"/>
    <w:rsid w:val="004B25DB"/>
    <w:rsid w:val="004D2070"/>
    <w:rsid w:val="005A5E06"/>
    <w:rsid w:val="005A7E83"/>
    <w:rsid w:val="007075E3"/>
    <w:rsid w:val="008272A7"/>
    <w:rsid w:val="00AC1EC2"/>
    <w:rsid w:val="00AF52A6"/>
    <w:rsid w:val="00B2798C"/>
    <w:rsid w:val="00CA674E"/>
    <w:rsid w:val="00DC1FBD"/>
    <w:rsid w:val="00E323C5"/>
    <w:rsid w:val="00F94689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A4B031EA6B4CDB929C938C50E7D83E">
    <w:name w:val="36A4B031EA6B4CDB929C938C50E7D83E"/>
  </w:style>
  <w:style w:type="character" w:styleId="Strong">
    <w:name w:val="Strong"/>
    <w:basedOn w:val="DefaultParagraphFont"/>
    <w:uiPriority w:val="5"/>
    <w:qFormat/>
    <w:rsid w:val="001E496C"/>
    <w:rPr>
      <w:b/>
      <w:bCs/>
      <w:color w:val="595959" w:themeColor="text1" w:themeTint="A6"/>
    </w:rPr>
  </w:style>
  <w:style w:type="paragraph" w:customStyle="1" w:styleId="75823EF004674F6A99DC1DB5E9D8A7D1">
    <w:name w:val="75823EF004674F6A99DC1DB5E9D8A7D1"/>
    <w:rsid w:val="001E4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(Minimalist design)</Template>
  <TotalTime>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MARGARITA Paz</dc:creator>
  <cp:keywords/>
  <cp:lastModifiedBy>MARGARITA Paz</cp:lastModifiedBy>
  <cp:revision>3</cp:revision>
  <cp:lastPrinted>2006-08-01T17:47:00Z</cp:lastPrinted>
  <dcterms:created xsi:type="dcterms:W3CDTF">2022-03-14T17:30:00Z</dcterms:created>
  <dcterms:modified xsi:type="dcterms:W3CDTF">2022-03-14T17:31:00Z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